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720C" w14:textId="77777777" w:rsidR="00C53F12" w:rsidRDefault="00393CF0">
      <w:pPr>
        <w:pStyle w:val="berschrift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25E600" wp14:editId="13F5715C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171575" cy="570865"/>
            <wp:effectExtent l="0" t="0" r="9525" b="635"/>
            <wp:wrapNone/>
            <wp:docPr id="7" name="Bild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77" t="14323" r="12022" b="3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E9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0A845A" wp14:editId="108457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16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80" t="10017" r="3593" b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F12">
        <w:t>Marktgemeindeamt Offenhausen</w:t>
      </w:r>
    </w:p>
    <w:p w14:paraId="6467EF74" w14:textId="77777777" w:rsidR="00C53F12" w:rsidRDefault="00C53F12">
      <w:pPr>
        <w:ind w:left="10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Pol. Bezirk Wels-Land, OÖ.</w:t>
      </w:r>
    </w:p>
    <w:p w14:paraId="025A1EB8" w14:textId="77777777" w:rsidR="00C53F12" w:rsidRDefault="00C53F12">
      <w:pPr>
        <w:ind w:left="10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Gemeindeplatz 1, 4625 Offenhausen</w:t>
      </w:r>
    </w:p>
    <w:p w14:paraId="565929B2" w14:textId="77777777" w:rsidR="00C53F12" w:rsidRDefault="00C53F12">
      <w:pPr>
        <w:pBdr>
          <w:bottom w:val="single" w:sz="4" w:space="1" w:color="auto"/>
        </w:pBd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5C5525">
        <w:rPr>
          <w:rFonts w:ascii="Arial" w:hAnsi="Arial" w:cs="Arial"/>
          <w:sz w:val="22"/>
          <w:szCs w:val="20"/>
        </w:rPr>
        <w:t>Zl.: 831-0/</w:t>
      </w:r>
      <w:r w:rsidR="00A01181">
        <w:rPr>
          <w:rFonts w:ascii="Arial" w:hAnsi="Arial" w:cs="Arial"/>
          <w:sz w:val="22"/>
          <w:szCs w:val="20"/>
        </w:rPr>
        <w:t>20</w:t>
      </w:r>
      <w:r w:rsidR="006A5579">
        <w:rPr>
          <w:rFonts w:ascii="Arial" w:hAnsi="Arial" w:cs="Arial"/>
          <w:sz w:val="22"/>
          <w:szCs w:val="20"/>
        </w:rPr>
        <w:t>2</w:t>
      </w:r>
      <w:r w:rsidR="000E4F97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>-Tarife</w:t>
      </w:r>
      <w:r w:rsidR="005C5525">
        <w:rPr>
          <w:rFonts w:ascii="Arial" w:hAnsi="Arial" w:cs="Arial"/>
          <w:sz w:val="20"/>
          <w:szCs w:val="20"/>
        </w:rPr>
        <w:tab/>
        <w:t xml:space="preserve">Offenhausen, am </w:t>
      </w:r>
      <w:r w:rsidR="000E4F97">
        <w:rPr>
          <w:rFonts w:ascii="Arial" w:hAnsi="Arial" w:cs="Arial"/>
          <w:sz w:val="20"/>
          <w:szCs w:val="20"/>
        </w:rPr>
        <w:t>20</w:t>
      </w:r>
      <w:r w:rsidR="00E52717">
        <w:rPr>
          <w:rFonts w:ascii="Arial" w:hAnsi="Arial" w:cs="Arial"/>
          <w:sz w:val="20"/>
          <w:szCs w:val="20"/>
        </w:rPr>
        <w:t>.</w:t>
      </w:r>
      <w:r w:rsidR="006A5579">
        <w:rPr>
          <w:rFonts w:ascii="Arial" w:hAnsi="Arial" w:cs="Arial"/>
          <w:sz w:val="20"/>
          <w:szCs w:val="20"/>
        </w:rPr>
        <w:t>0</w:t>
      </w:r>
      <w:r w:rsidR="000E4F97">
        <w:rPr>
          <w:rFonts w:ascii="Arial" w:hAnsi="Arial" w:cs="Arial"/>
          <w:sz w:val="20"/>
          <w:szCs w:val="20"/>
        </w:rPr>
        <w:t>3</w:t>
      </w:r>
      <w:r w:rsidR="00E52717">
        <w:rPr>
          <w:rFonts w:ascii="Arial" w:hAnsi="Arial" w:cs="Arial"/>
          <w:sz w:val="20"/>
          <w:szCs w:val="20"/>
        </w:rPr>
        <w:t>.20</w:t>
      </w:r>
      <w:r w:rsidR="006A5579">
        <w:rPr>
          <w:rFonts w:ascii="Arial" w:hAnsi="Arial" w:cs="Arial"/>
          <w:sz w:val="20"/>
          <w:szCs w:val="20"/>
        </w:rPr>
        <w:t>2</w:t>
      </w:r>
      <w:r w:rsidR="000E4F97">
        <w:rPr>
          <w:rFonts w:ascii="Arial" w:hAnsi="Arial" w:cs="Arial"/>
          <w:sz w:val="20"/>
          <w:szCs w:val="20"/>
        </w:rPr>
        <w:t>3</w:t>
      </w:r>
    </w:p>
    <w:p w14:paraId="35A17BFE" w14:textId="77777777" w:rsidR="0098349E" w:rsidRPr="00393CF0" w:rsidRDefault="0098349E" w:rsidP="00393CF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F1E8017" w14:textId="77777777" w:rsidR="000E4F97" w:rsidRDefault="000E4F97" w:rsidP="000E4F9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Öffnungszeiten von 9:00 bis 20:00 Uhr (Vorsaison 11:00 bis 19:00 Uhr).</w:t>
      </w:r>
      <w:r w:rsidRPr="00994162">
        <w:rPr>
          <w:rFonts w:ascii="Arial" w:hAnsi="Arial" w:cs="Arial"/>
        </w:rPr>
        <w:t xml:space="preserve"> </w:t>
      </w:r>
    </w:p>
    <w:p w14:paraId="2024AA67" w14:textId="77777777" w:rsidR="000E4F97" w:rsidRPr="00994162" w:rsidRDefault="000E4F97" w:rsidP="000E4F97">
      <w:pPr>
        <w:jc w:val="both"/>
        <w:rPr>
          <w:rFonts w:ascii="Arial" w:hAnsi="Arial" w:cs="Arial"/>
          <w:sz w:val="18"/>
          <w:szCs w:val="18"/>
        </w:rPr>
      </w:pPr>
      <w:r w:rsidRPr="00994162">
        <w:rPr>
          <w:rFonts w:ascii="Arial" w:hAnsi="Arial" w:cs="Arial"/>
          <w:sz w:val="18"/>
          <w:szCs w:val="18"/>
        </w:rPr>
        <w:t>Im Freibad kann die Marktgemeinde Offenhausen bei ungünstiger Witterung die Anlage geschlossen halten oder eine frühere Beendigung des Badebetriebes anordnen.</w:t>
      </w:r>
    </w:p>
    <w:p w14:paraId="39AA062A" w14:textId="77777777" w:rsidR="000E4F97" w:rsidRPr="00393CF0" w:rsidRDefault="000E4F97" w:rsidP="00393CF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ABB3D71" w14:textId="77777777" w:rsidR="00C53F12" w:rsidRDefault="00C53F1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Gemeinde</w:t>
      </w:r>
      <w:r w:rsidR="0052231C">
        <w:rPr>
          <w:rFonts w:ascii="Arial" w:hAnsi="Arial" w:cs="Arial"/>
          <w:sz w:val="22"/>
        </w:rPr>
        <w:t>vor</w:t>
      </w:r>
      <w:r w:rsidR="00ED1947">
        <w:rPr>
          <w:rFonts w:ascii="Arial" w:hAnsi="Arial" w:cs="Arial"/>
          <w:sz w:val="22"/>
        </w:rPr>
        <w:t>stand</w:t>
      </w:r>
      <w:r>
        <w:rPr>
          <w:rFonts w:ascii="Arial" w:hAnsi="Arial" w:cs="Arial"/>
          <w:sz w:val="22"/>
        </w:rPr>
        <w:t xml:space="preserve"> der Marktgemeinde Offenhausen beschloss </w:t>
      </w:r>
      <w:r w:rsidR="005644F6">
        <w:rPr>
          <w:rFonts w:ascii="Arial" w:hAnsi="Arial" w:cs="Arial"/>
          <w:sz w:val="22"/>
        </w:rPr>
        <w:t xml:space="preserve">in seiner Sitzung vom </w:t>
      </w:r>
      <w:r w:rsidR="005F6200">
        <w:rPr>
          <w:rFonts w:ascii="Arial" w:hAnsi="Arial" w:cs="Arial"/>
          <w:sz w:val="22"/>
        </w:rPr>
        <w:t>0</w:t>
      </w:r>
      <w:r w:rsidR="000E4F97">
        <w:rPr>
          <w:rFonts w:ascii="Arial" w:hAnsi="Arial" w:cs="Arial"/>
          <w:sz w:val="22"/>
        </w:rPr>
        <w:t>7</w:t>
      </w:r>
      <w:r w:rsidR="005F6200">
        <w:rPr>
          <w:rFonts w:ascii="Arial" w:hAnsi="Arial" w:cs="Arial"/>
          <w:sz w:val="22"/>
        </w:rPr>
        <w:t>.0</w:t>
      </w:r>
      <w:r w:rsidR="000E4F97">
        <w:rPr>
          <w:rFonts w:ascii="Arial" w:hAnsi="Arial" w:cs="Arial"/>
          <w:sz w:val="22"/>
        </w:rPr>
        <w:t>3</w:t>
      </w:r>
      <w:r w:rsidR="005644F6">
        <w:rPr>
          <w:rFonts w:ascii="Arial" w:hAnsi="Arial" w:cs="Arial"/>
          <w:sz w:val="22"/>
        </w:rPr>
        <w:t>.</w:t>
      </w:r>
      <w:r w:rsidR="009729FE">
        <w:rPr>
          <w:rFonts w:ascii="Arial" w:hAnsi="Arial" w:cs="Arial"/>
          <w:sz w:val="22"/>
        </w:rPr>
        <w:t>20</w:t>
      </w:r>
      <w:r w:rsidR="00ED1947">
        <w:rPr>
          <w:rFonts w:ascii="Arial" w:hAnsi="Arial" w:cs="Arial"/>
          <w:sz w:val="22"/>
        </w:rPr>
        <w:t>2</w:t>
      </w:r>
      <w:r w:rsidR="000E4F9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für die Badesaison im Freibad Offenhausen folgende Tarife:</w:t>
      </w:r>
    </w:p>
    <w:p w14:paraId="0C30FD22" w14:textId="77777777" w:rsidR="0098349E" w:rsidRPr="00847DF3" w:rsidRDefault="0098349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E6BB61A" w14:textId="77777777" w:rsidR="00C53F12" w:rsidRDefault="00C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 xml:space="preserve">T A R I F E    2 0 </w:t>
      </w:r>
      <w:r w:rsidR="006A5579">
        <w:rPr>
          <w:rFonts w:ascii="Arial" w:hAnsi="Arial" w:cs="Arial"/>
          <w:b/>
          <w:sz w:val="22"/>
          <w:lang w:val="it-IT"/>
        </w:rPr>
        <w:t xml:space="preserve">2 </w:t>
      </w:r>
      <w:r w:rsidR="000E4F97">
        <w:rPr>
          <w:rFonts w:ascii="Arial" w:hAnsi="Arial" w:cs="Arial"/>
          <w:b/>
          <w:sz w:val="22"/>
          <w:lang w:val="it-IT"/>
        </w:rPr>
        <w:t>3</w:t>
      </w:r>
    </w:p>
    <w:p w14:paraId="1535D87E" w14:textId="77777777" w:rsidR="00C53F12" w:rsidRDefault="00C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für das Freibad der Marktgemeinde Offenhausen</w:t>
      </w:r>
    </w:p>
    <w:p w14:paraId="4DBF1378" w14:textId="77777777" w:rsidR="0098349E" w:rsidRDefault="0098349E">
      <w:pPr>
        <w:rPr>
          <w:rFonts w:ascii="Arial" w:hAnsi="Arial" w:cs="Arial"/>
          <w:sz w:val="16"/>
          <w:szCs w:val="16"/>
        </w:rPr>
      </w:pPr>
    </w:p>
    <w:p w14:paraId="365AB730" w14:textId="77777777" w:rsidR="00C53F12" w:rsidRDefault="00C53F12">
      <w:pPr>
        <w:ind w:left="360"/>
        <w:rPr>
          <w:rFonts w:ascii="Arial" w:hAnsi="Arial" w:cs="Arial"/>
          <w:b/>
          <w:sz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u w:val="single"/>
        </w:rPr>
        <w:t>TAGESKARTEN:</w:t>
      </w:r>
    </w:p>
    <w:p w14:paraId="5132890C" w14:textId="77777777" w:rsidR="00C53F12" w:rsidRDefault="00C53F12" w:rsidP="007F6F3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Kinder</w:t>
      </w:r>
      <w:r>
        <w:rPr>
          <w:rFonts w:ascii="Arial" w:hAnsi="Arial" w:cs="Arial"/>
          <w:sz w:val="22"/>
        </w:rPr>
        <w:t xml:space="preserve"> bis zum vollendeten 6. Lebensjahr</w:t>
      </w:r>
      <w:r>
        <w:rPr>
          <w:rFonts w:ascii="Arial" w:hAnsi="Arial" w:cs="Arial"/>
          <w:sz w:val="22"/>
        </w:rPr>
        <w:tab/>
        <w:t>frei</w:t>
      </w:r>
    </w:p>
    <w:p w14:paraId="1AC07EAF" w14:textId="77777777" w:rsidR="00B41C82" w:rsidRDefault="00B41C82" w:rsidP="00B41C82">
      <w:pPr>
        <w:tabs>
          <w:tab w:val="decimal" w:pos="8640"/>
        </w:tabs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Tageskarte für Kinder und Jugendliche</w:t>
      </w:r>
      <w:r>
        <w:rPr>
          <w:rFonts w:ascii="Arial" w:hAnsi="Arial" w:cs="Arial"/>
          <w:sz w:val="22"/>
        </w:rPr>
        <w:t xml:space="preserve"> bis zum vollendeten</w:t>
      </w:r>
    </w:p>
    <w:p w14:paraId="65C8B393" w14:textId="77777777" w:rsidR="00B41C82" w:rsidRDefault="00B41C82" w:rsidP="00B41C8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 Lebensjahr</w:t>
      </w:r>
      <w:r>
        <w:rPr>
          <w:rFonts w:ascii="Arial" w:hAnsi="Arial" w:cs="Arial"/>
          <w:sz w:val="22"/>
        </w:rPr>
        <w:tab/>
        <w:t>€ 2,20</w:t>
      </w:r>
    </w:p>
    <w:p w14:paraId="5F9DEA7D" w14:textId="77777777" w:rsidR="00B41C82" w:rsidRDefault="00B41C82" w:rsidP="00B41C82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Tageskarte für Jugendliche</w:t>
      </w:r>
      <w:r>
        <w:rPr>
          <w:rFonts w:ascii="Arial" w:hAnsi="Arial" w:cs="Arial"/>
          <w:sz w:val="22"/>
        </w:rPr>
        <w:t xml:space="preserve"> bis zum vollendeten 18. Lebensjahr,</w:t>
      </w:r>
    </w:p>
    <w:p w14:paraId="4839A051" w14:textId="77777777" w:rsidR="00B41C82" w:rsidRDefault="00B41C82" w:rsidP="00B41C82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Lehrlinge, Studenten, Präsenz- und Zivildiener, Senioren mit </w:t>
      </w:r>
    </w:p>
    <w:p w14:paraId="65C81445" w14:textId="77777777" w:rsidR="00B41C82" w:rsidRPr="007F6F32" w:rsidRDefault="00B41C82" w:rsidP="00B41C8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Seniorenausweis, sowie Behinderte mit Behindertenausweis</w:t>
      </w:r>
      <w:r>
        <w:rPr>
          <w:rFonts w:ascii="Arial" w:hAnsi="Arial" w:cs="Arial"/>
          <w:sz w:val="22"/>
        </w:rPr>
        <w:tab/>
        <w:t>€ 2,90</w:t>
      </w:r>
    </w:p>
    <w:p w14:paraId="47BE9AE5" w14:textId="77777777" w:rsidR="001E3CB3" w:rsidRPr="007F6F32" w:rsidRDefault="001E3CB3" w:rsidP="001E3CB3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Tageskarte für Erwachsene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€ 4,60</w:t>
      </w:r>
    </w:p>
    <w:p w14:paraId="76491862" w14:textId="77777777" w:rsidR="00C53F12" w:rsidRPr="009C50A3" w:rsidRDefault="00C53F12" w:rsidP="009C50A3">
      <w:pPr>
        <w:tabs>
          <w:tab w:val="decimal" w:pos="8640"/>
        </w:tabs>
        <w:ind w:left="3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>Tageskarte für Familien</w:t>
      </w:r>
      <w:r>
        <w:rPr>
          <w:rFonts w:ascii="Arial" w:hAnsi="Arial" w:cs="Arial"/>
          <w:sz w:val="22"/>
        </w:rPr>
        <w:t xml:space="preserve"> (Eltern und Kinder bis zum </w:t>
      </w:r>
      <w:r w:rsidR="00F35AD6">
        <w:rPr>
          <w:rFonts w:ascii="Arial" w:hAnsi="Arial" w:cs="Arial"/>
          <w:sz w:val="22"/>
        </w:rPr>
        <w:t>vollendeten 15. Lebensjahr)</w:t>
      </w:r>
      <w:r w:rsidR="00F35AD6">
        <w:rPr>
          <w:rFonts w:ascii="Arial" w:hAnsi="Arial" w:cs="Arial"/>
          <w:sz w:val="22"/>
        </w:rPr>
        <w:tab/>
        <w:t xml:space="preserve">€ </w:t>
      </w:r>
      <w:r w:rsidR="00C120EF">
        <w:rPr>
          <w:rFonts w:ascii="Arial" w:hAnsi="Arial" w:cs="Arial"/>
          <w:sz w:val="22"/>
        </w:rPr>
        <w:t>8</w:t>
      </w:r>
      <w:r w:rsidRPr="009C50A3">
        <w:rPr>
          <w:rFonts w:ascii="Arial" w:hAnsi="Arial" w:cs="Arial"/>
          <w:sz w:val="22"/>
        </w:rPr>
        <w:t>,</w:t>
      </w:r>
      <w:r w:rsidR="00A2004C">
        <w:rPr>
          <w:rFonts w:ascii="Arial" w:hAnsi="Arial" w:cs="Arial"/>
          <w:sz w:val="22"/>
        </w:rPr>
        <w:t>5</w:t>
      </w:r>
      <w:r w:rsidRPr="009C50A3">
        <w:rPr>
          <w:rFonts w:ascii="Arial" w:hAnsi="Arial" w:cs="Arial"/>
          <w:sz w:val="22"/>
        </w:rPr>
        <w:t>0</w:t>
      </w:r>
    </w:p>
    <w:p w14:paraId="6D395598" w14:textId="77777777" w:rsidR="00C53F12" w:rsidRPr="007F6F32" w:rsidRDefault="00C53F12" w:rsidP="007F6F32">
      <w:pPr>
        <w:tabs>
          <w:tab w:val="decimal" w:pos="8640"/>
        </w:tabs>
        <w:spacing w:line="360" w:lineRule="auto"/>
        <w:ind w:left="357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mit</w:t>
      </w:r>
      <w:r w:rsidR="009F0126">
        <w:rPr>
          <w:rFonts w:ascii="Arial" w:hAnsi="Arial" w:cs="Arial"/>
          <w:sz w:val="22"/>
        </w:rPr>
        <w:t xml:space="preserve"> gültiger</w:t>
      </w:r>
      <w:r>
        <w:rPr>
          <w:rFonts w:ascii="Arial" w:hAnsi="Arial" w:cs="Arial"/>
          <w:sz w:val="22"/>
        </w:rPr>
        <w:t xml:space="preserve"> Familienkarte des Landes OÖ </w:t>
      </w:r>
      <w:r w:rsidRPr="00B241D6">
        <w:rPr>
          <w:rFonts w:ascii="Arial" w:hAnsi="Arial" w:cs="Arial"/>
          <w:i/>
          <w:color w:val="FF0000"/>
          <w:sz w:val="22"/>
        </w:rPr>
        <w:t>(namentlich eingetragene Personen)</w:t>
      </w:r>
      <w:r w:rsidR="00E312C8">
        <w:rPr>
          <w:rFonts w:ascii="Arial" w:hAnsi="Arial" w:cs="Arial"/>
          <w:sz w:val="22"/>
        </w:rPr>
        <w:tab/>
        <w:t xml:space="preserve">€ </w:t>
      </w:r>
      <w:r w:rsidR="00C120EF">
        <w:rPr>
          <w:rFonts w:ascii="Arial" w:hAnsi="Arial" w:cs="Arial"/>
          <w:sz w:val="22"/>
        </w:rPr>
        <w:t>7</w:t>
      </w:r>
      <w:r w:rsidR="00E312C8">
        <w:rPr>
          <w:rFonts w:ascii="Arial" w:hAnsi="Arial" w:cs="Arial"/>
          <w:sz w:val="22"/>
        </w:rPr>
        <w:t>,</w:t>
      </w:r>
      <w:r w:rsidR="00A2004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</w:t>
      </w:r>
    </w:p>
    <w:p w14:paraId="4B959AEF" w14:textId="77777777" w:rsidR="00B41C82" w:rsidRPr="0066480C" w:rsidRDefault="00B41C82" w:rsidP="00B41C8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Abendkarte </w:t>
      </w:r>
      <w:r w:rsidRPr="00B41C82">
        <w:rPr>
          <w:rFonts w:ascii="Arial" w:hAnsi="Arial" w:cs="Arial"/>
          <w:b/>
          <w:bCs/>
          <w:sz w:val="22"/>
        </w:rPr>
        <w:t>ab 17 Uhr für Kinder</w:t>
      </w:r>
      <w:r>
        <w:rPr>
          <w:rFonts w:ascii="Arial" w:hAnsi="Arial" w:cs="Arial"/>
          <w:bCs/>
          <w:sz w:val="22"/>
        </w:rPr>
        <w:t xml:space="preserve"> vom 6. bis 15. Lebensjahr</w:t>
      </w:r>
      <w:r>
        <w:rPr>
          <w:rFonts w:ascii="Arial" w:hAnsi="Arial" w:cs="Arial"/>
          <w:bCs/>
          <w:sz w:val="22"/>
        </w:rPr>
        <w:tab/>
        <w:t>€ 1,00</w:t>
      </w:r>
    </w:p>
    <w:p w14:paraId="4565A043" w14:textId="77777777" w:rsidR="00C53F12" w:rsidRDefault="00C53F12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Abendkarte ab 17 Uhr für Jugendliche</w:t>
      </w:r>
      <w:r>
        <w:rPr>
          <w:rFonts w:ascii="Arial" w:hAnsi="Arial" w:cs="Arial"/>
          <w:sz w:val="22"/>
        </w:rPr>
        <w:t xml:space="preserve"> bis zum vollendeten</w:t>
      </w:r>
    </w:p>
    <w:p w14:paraId="66C1F138" w14:textId="77777777" w:rsidR="00C53F12" w:rsidRDefault="00C53F12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18. Lebensjahr, Lehrlinge, Studenten, Präsenz- und Zivildiener,</w:t>
      </w:r>
    </w:p>
    <w:p w14:paraId="394FEB1A" w14:textId="77777777" w:rsidR="00C53F12" w:rsidRDefault="00C53F12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Senioren mit Seniorenausweis, sowie Behinderte mit </w:t>
      </w:r>
    </w:p>
    <w:p w14:paraId="49FB24A7" w14:textId="77777777" w:rsidR="00C53F12" w:rsidRDefault="00F35AD6" w:rsidP="007F6F3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Behindertenausweis</w:t>
      </w:r>
      <w:r>
        <w:rPr>
          <w:rFonts w:ascii="Arial" w:hAnsi="Arial" w:cs="Arial"/>
          <w:sz w:val="22"/>
        </w:rPr>
        <w:tab/>
        <w:t>€ 1,</w:t>
      </w:r>
      <w:r w:rsidR="00AC7654">
        <w:rPr>
          <w:rFonts w:ascii="Arial" w:hAnsi="Arial" w:cs="Arial"/>
          <w:sz w:val="22"/>
        </w:rPr>
        <w:t>5</w:t>
      </w:r>
      <w:r w:rsidR="00C53F12">
        <w:rPr>
          <w:rFonts w:ascii="Arial" w:hAnsi="Arial" w:cs="Arial"/>
          <w:sz w:val="22"/>
        </w:rPr>
        <w:t>0</w:t>
      </w:r>
    </w:p>
    <w:p w14:paraId="42B9FD33" w14:textId="77777777" w:rsidR="00B41C82" w:rsidRDefault="00B41C82" w:rsidP="00B41C82">
      <w:pPr>
        <w:tabs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 w:rsidRPr="00B41C82">
        <w:rPr>
          <w:rFonts w:ascii="Arial" w:hAnsi="Arial" w:cs="Arial"/>
          <w:b/>
          <w:bCs/>
          <w:sz w:val="22"/>
        </w:rPr>
        <w:t>Abendkarte</w:t>
      </w:r>
      <w:r w:rsidRPr="00B41C82">
        <w:rPr>
          <w:rFonts w:ascii="Arial" w:hAnsi="Arial" w:cs="Arial"/>
          <w:b/>
          <w:sz w:val="22"/>
        </w:rPr>
        <w:t xml:space="preserve"> ab 17 Uhr für Erwachsene</w:t>
      </w:r>
      <w:r>
        <w:rPr>
          <w:rFonts w:ascii="Arial" w:hAnsi="Arial" w:cs="Arial"/>
          <w:sz w:val="22"/>
        </w:rPr>
        <w:tab/>
        <w:t>€ 2,40</w:t>
      </w:r>
    </w:p>
    <w:p w14:paraId="743361E5" w14:textId="77777777" w:rsidR="00C53F12" w:rsidRDefault="00C53F12">
      <w:pPr>
        <w:tabs>
          <w:tab w:val="decimal" w:pos="8640"/>
        </w:tabs>
        <w:ind w:left="3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>Karte für Schulklassen</w:t>
      </w:r>
      <w:r>
        <w:rPr>
          <w:rFonts w:ascii="Arial" w:hAnsi="Arial" w:cs="Arial"/>
          <w:sz w:val="22"/>
        </w:rPr>
        <w:t xml:space="preserve"> pro Schüler</w:t>
      </w:r>
      <w:r>
        <w:rPr>
          <w:rFonts w:ascii="Arial" w:hAnsi="Arial" w:cs="Arial"/>
          <w:sz w:val="22"/>
        </w:rPr>
        <w:tab/>
        <w:t>€ 1,00</w:t>
      </w:r>
    </w:p>
    <w:p w14:paraId="723F7C42" w14:textId="77777777" w:rsidR="00C53F12" w:rsidRDefault="00C53F12">
      <w:pPr>
        <w:tabs>
          <w:tab w:val="decimal" w:pos="8640"/>
        </w:tabs>
        <w:ind w:left="360"/>
        <w:rPr>
          <w:rFonts w:ascii="Arial" w:hAnsi="Arial" w:cs="Arial"/>
          <w:sz w:val="22"/>
        </w:rPr>
      </w:pPr>
    </w:p>
    <w:p w14:paraId="088EE9BD" w14:textId="77777777" w:rsidR="005C5525" w:rsidRDefault="005C5525">
      <w:pPr>
        <w:tabs>
          <w:tab w:val="decimal" w:pos="8640"/>
        </w:tabs>
        <w:ind w:left="36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BLOCKKARTEN:</w:t>
      </w:r>
    </w:p>
    <w:p w14:paraId="6DA9B194" w14:textId="77777777" w:rsidR="005C5525" w:rsidRDefault="005C5525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 w:rsidRPr="005C5525">
        <w:rPr>
          <w:rFonts w:ascii="Arial" w:hAnsi="Arial" w:cs="Arial"/>
          <w:b/>
          <w:sz w:val="22"/>
        </w:rPr>
        <w:t>Zehnerblock für Kinder</w:t>
      </w:r>
      <w:r>
        <w:rPr>
          <w:rFonts w:ascii="Arial" w:hAnsi="Arial" w:cs="Arial"/>
          <w:sz w:val="22"/>
        </w:rPr>
        <w:t xml:space="preserve"> vom vollendeten 6. Lebensjahr bis zum </w:t>
      </w:r>
    </w:p>
    <w:p w14:paraId="220E6444" w14:textId="77777777" w:rsidR="005C5525" w:rsidRPr="007F6F32" w:rsidRDefault="00AC7654" w:rsidP="007F6F32">
      <w:pPr>
        <w:tabs>
          <w:tab w:val="left" w:pos="8364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vollendeten 15. Lebensjahr</w:t>
      </w:r>
      <w:r>
        <w:rPr>
          <w:rFonts w:ascii="Arial" w:hAnsi="Arial" w:cs="Arial"/>
          <w:sz w:val="22"/>
        </w:rPr>
        <w:tab/>
        <w:t>€ 1</w:t>
      </w:r>
      <w:r w:rsidR="00A2004C">
        <w:rPr>
          <w:rFonts w:ascii="Arial" w:hAnsi="Arial" w:cs="Arial"/>
          <w:sz w:val="22"/>
        </w:rPr>
        <w:t>8</w:t>
      </w:r>
      <w:r w:rsidR="005C5525">
        <w:rPr>
          <w:rFonts w:ascii="Arial" w:hAnsi="Arial" w:cs="Arial"/>
          <w:sz w:val="22"/>
        </w:rPr>
        <w:t>,00</w:t>
      </w:r>
    </w:p>
    <w:p w14:paraId="1D2954F4" w14:textId="77777777" w:rsidR="005C5525" w:rsidRDefault="005C5525" w:rsidP="005C5525">
      <w:pPr>
        <w:tabs>
          <w:tab w:val="left" w:pos="8364"/>
        </w:tabs>
        <w:ind w:left="360"/>
        <w:rPr>
          <w:rFonts w:ascii="Arial" w:hAnsi="Arial" w:cs="Arial"/>
          <w:sz w:val="22"/>
        </w:rPr>
      </w:pPr>
      <w:r w:rsidRPr="00847DF3">
        <w:rPr>
          <w:rFonts w:ascii="Arial" w:hAnsi="Arial" w:cs="Arial"/>
          <w:b/>
          <w:sz w:val="22"/>
        </w:rPr>
        <w:t>Zehnerblock für Jugendliche</w:t>
      </w:r>
      <w:r>
        <w:rPr>
          <w:rFonts w:ascii="Arial" w:hAnsi="Arial" w:cs="Arial"/>
          <w:sz w:val="22"/>
        </w:rPr>
        <w:t xml:space="preserve"> bis zum vollendeten 18. Lebensjahr,</w:t>
      </w:r>
    </w:p>
    <w:p w14:paraId="55ACDCB8" w14:textId="77777777" w:rsidR="005C5525" w:rsidRDefault="005C5525" w:rsidP="005C5525">
      <w:pPr>
        <w:tabs>
          <w:tab w:val="left" w:pos="8364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Lehrlinge, Studenten, Präsenz- und Zivildiener, Senioren mit Seniorenausweis</w:t>
      </w:r>
    </w:p>
    <w:p w14:paraId="639C7501" w14:textId="77777777" w:rsidR="005C5525" w:rsidRDefault="009C50A3" w:rsidP="00B41C82">
      <w:pPr>
        <w:tabs>
          <w:tab w:val="left" w:pos="8364"/>
        </w:tabs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5C5525">
        <w:rPr>
          <w:rFonts w:ascii="Arial" w:hAnsi="Arial" w:cs="Arial"/>
          <w:sz w:val="22"/>
        </w:rPr>
        <w:t>wie Behind</w:t>
      </w:r>
      <w:r w:rsidR="00AC7654">
        <w:rPr>
          <w:rFonts w:ascii="Arial" w:hAnsi="Arial" w:cs="Arial"/>
          <w:sz w:val="22"/>
        </w:rPr>
        <w:t>erte mit Behindertenausweis</w:t>
      </w:r>
      <w:r w:rsidR="00AC7654">
        <w:rPr>
          <w:rFonts w:ascii="Arial" w:hAnsi="Arial" w:cs="Arial"/>
          <w:sz w:val="22"/>
        </w:rPr>
        <w:tab/>
        <w:t xml:space="preserve">€ </w:t>
      </w:r>
      <w:r w:rsidR="00C120EF">
        <w:rPr>
          <w:rFonts w:ascii="Arial" w:hAnsi="Arial" w:cs="Arial"/>
          <w:sz w:val="22"/>
        </w:rPr>
        <w:t>2</w:t>
      </w:r>
      <w:r w:rsidR="00A2004C">
        <w:rPr>
          <w:rFonts w:ascii="Arial" w:hAnsi="Arial" w:cs="Arial"/>
          <w:sz w:val="22"/>
        </w:rPr>
        <w:t>4</w:t>
      </w:r>
      <w:r w:rsidR="005C5525">
        <w:rPr>
          <w:rFonts w:ascii="Arial" w:hAnsi="Arial" w:cs="Arial"/>
          <w:sz w:val="22"/>
        </w:rPr>
        <w:t>,00</w:t>
      </w:r>
    </w:p>
    <w:p w14:paraId="0441925D" w14:textId="77777777" w:rsidR="00B41C82" w:rsidRDefault="00B41C82" w:rsidP="00B41C82">
      <w:pPr>
        <w:tabs>
          <w:tab w:val="left" w:pos="8364"/>
        </w:tabs>
        <w:spacing w:line="360" w:lineRule="auto"/>
        <w:ind w:left="357"/>
        <w:rPr>
          <w:rFonts w:ascii="Arial" w:hAnsi="Arial" w:cs="Arial"/>
          <w:sz w:val="22"/>
        </w:rPr>
      </w:pPr>
      <w:r w:rsidRPr="005C5525">
        <w:rPr>
          <w:rFonts w:ascii="Arial" w:hAnsi="Arial" w:cs="Arial"/>
          <w:b/>
          <w:sz w:val="22"/>
        </w:rPr>
        <w:t>Zehnerblock für Erwachsene</w:t>
      </w:r>
      <w:r>
        <w:rPr>
          <w:rFonts w:ascii="Arial" w:hAnsi="Arial" w:cs="Arial"/>
          <w:sz w:val="22"/>
        </w:rPr>
        <w:tab/>
        <w:t>€ 37,00</w:t>
      </w:r>
    </w:p>
    <w:p w14:paraId="6298BBF2" w14:textId="77777777" w:rsidR="00B41C82" w:rsidRDefault="00B41C82" w:rsidP="00B41C82">
      <w:pPr>
        <w:tabs>
          <w:tab w:val="left" w:pos="8364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Zehnerblock ABEND für Kinder </w:t>
      </w:r>
      <w:r>
        <w:rPr>
          <w:rFonts w:ascii="Arial" w:hAnsi="Arial" w:cs="Arial"/>
          <w:sz w:val="22"/>
        </w:rPr>
        <w:t>vom 6. bis 15. Lebensjahr</w:t>
      </w:r>
      <w:r>
        <w:rPr>
          <w:rFonts w:ascii="Arial" w:hAnsi="Arial" w:cs="Arial"/>
          <w:sz w:val="22"/>
        </w:rPr>
        <w:tab/>
        <w:t>€   8,00</w:t>
      </w:r>
    </w:p>
    <w:p w14:paraId="186F1BAB" w14:textId="77777777" w:rsidR="00B41C82" w:rsidRDefault="00B41C82" w:rsidP="00B41C82">
      <w:pPr>
        <w:tabs>
          <w:tab w:val="left" w:pos="8364"/>
        </w:tabs>
        <w:spacing w:line="360" w:lineRule="auto"/>
        <w:ind w:left="357"/>
        <w:rPr>
          <w:rFonts w:ascii="Arial" w:hAnsi="Arial" w:cs="Arial"/>
          <w:sz w:val="22"/>
        </w:rPr>
      </w:pPr>
      <w:r w:rsidRPr="00847DF3">
        <w:rPr>
          <w:rFonts w:ascii="Arial" w:hAnsi="Arial" w:cs="Arial"/>
          <w:b/>
          <w:sz w:val="22"/>
        </w:rPr>
        <w:t xml:space="preserve">Zehnerblock </w:t>
      </w:r>
      <w:r>
        <w:rPr>
          <w:rFonts w:ascii="Arial" w:hAnsi="Arial" w:cs="Arial"/>
          <w:b/>
          <w:sz w:val="22"/>
        </w:rPr>
        <w:t xml:space="preserve">ABEND </w:t>
      </w:r>
      <w:r w:rsidRPr="00847DF3">
        <w:rPr>
          <w:rFonts w:ascii="Arial" w:hAnsi="Arial" w:cs="Arial"/>
          <w:b/>
          <w:sz w:val="22"/>
        </w:rPr>
        <w:t>für Jugendliche</w:t>
      </w:r>
      <w:r>
        <w:rPr>
          <w:rFonts w:ascii="Arial" w:hAnsi="Arial" w:cs="Arial"/>
          <w:sz w:val="22"/>
        </w:rPr>
        <w:t xml:space="preserve"> bis zum vollendeten 18. Lebensjahr</w:t>
      </w:r>
      <w:r>
        <w:rPr>
          <w:rFonts w:ascii="Arial" w:hAnsi="Arial" w:cs="Arial"/>
          <w:sz w:val="22"/>
        </w:rPr>
        <w:tab/>
        <w:t>€ 12,00</w:t>
      </w:r>
    </w:p>
    <w:p w14:paraId="7985200C" w14:textId="77777777" w:rsidR="00B41C82" w:rsidRPr="00B41C82" w:rsidRDefault="00B41C82" w:rsidP="00393CF0">
      <w:pPr>
        <w:tabs>
          <w:tab w:val="left" w:pos="8364"/>
        </w:tabs>
        <w:ind w:left="357"/>
        <w:rPr>
          <w:rFonts w:ascii="Arial" w:hAnsi="Arial" w:cs="Arial"/>
          <w:sz w:val="22"/>
        </w:rPr>
      </w:pPr>
      <w:r w:rsidRPr="005C5525">
        <w:rPr>
          <w:rFonts w:ascii="Arial" w:hAnsi="Arial" w:cs="Arial"/>
          <w:b/>
          <w:sz w:val="22"/>
        </w:rPr>
        <w:t>Zehnerblock für Erwachsene</w:t>
      </w:r>
      <w:r>
        <w:rPr>
          <w:rFonts w:ascii="Arial" w:hAnsi="Arial" w:cs="Arial"/>
          <w:b/>
          <w:sz w:val="22"/>
        </w:rPr>
        <w:t xml:space="preserve"> ABEND</w:t>
      </w:r>
      <w:r>
        <w:rPr>
          <w:rFonts w:ascii="Arial" w:hAnsi="Arial" w:cs="Arial"/>
          <w:sz w:val="22"/>
        </w:rPr>
        <w:tab/>
        <w:t>€ 20,00</w:t>
      </w:r>
    </w:p>
    <w:p w14:paraId="032B5DA8" w14:textId="77777777" w:rsidR="00C120EF" w:rsidRDefault="00C120EF" w:rsidP="00C120EF">
      <w:pPr>
        <w:tabs>
          <w:tab w:val="decimal" w:pos="8640"/>
        </w:tabs>
        <w:ind w:left="360"/>
        <w:rPr>
          <w:rFonts w:ascii="Arial" w:hAnsi="Arial" w:cs="Arial"/>
          <w:b/>
          <w:sz w:val="22"/>
          <w:u w:val="single"/>
        </w:rPr>
      </w:pPr>
    </w:p>
    <w:p w14:paraId="31B49BB9" w14:textId="77777777" w:rsidR="00C120EF" w:rsidRPr="0005379D" w:rsidRDefault="00C120EF" w:rsidP="00C120EF">
      <w:pPr>
        <w:tabs>
          <w:tab w:val="decimal" w:pos="8640"/>
        </w:tabs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SAISONKARTEN:</w:t>
      </w:r>
      <w:r w:rsidR="008C4061" w:rsidRPr="0005379D">
        <w:rPr>
          <w:rFonts w:ascii="Arial" w:hAnsi="Arial" w:cs="Arial"/>
          <w:b/>
          <w:sz w:val="22"/>
        </w:rPr>
        <w:t xml:space="preserve"> </w:t>
      </w:r>
    </w:p>
    <w:p w14:paraId="78C6C9B2" w14:textId="77777777" w:rsidR="00C120EF" w:rsidRDefault="00FF249E" w:rsidP="00C120EF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Saison</w:t>
      </w:r>
      <w:r w:rsidR="00C120EF">
        <w:rPr>
          <w:rFonts w:ascii="Arial" w:hAnsi="Arial" w:cs="Arial"/>
          <w:b/>
          <w:bCs/>
          <w:sz w:val="22"/>
        </w:rPr>
        <w:t>karte für Kinder</w:t>
      </w:r>
      <w:r w:rsidR="00C120EF">
        <w:rPr>
          <w:rFonts w:ascii="Arial" w:hAnsi="Arial" w:cs="Arial"/>
          <w:sz w:val="22"/>
        </w:rPr>
        <w:t xml:space="preserve"> vom vollendeten 6. Lebensjahr bis zum </w:t>
      </w:r>
    </w:p>
    <w:p w14:paraId="7D349910" w14:textId="77777777" w:rsidR="00C120EF" w:rsidRPr="007F6F32" w:rsidRDefault="00C120EF" w:rsidP="007F6F32">
      <w:pPr>
        <w:tabs>
          <w:tab w:val="left" w:pos="8364"/>
          <w:tab w:val="decimal" w:pos="8640"/>
        </w:tabs>
        <w:spacing w:line="360" w:lineRule="auto"/>
        <w:ind w:left="357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vollendeten 15. Lebensjahr</w:t>
      </w:r>
      <w:r>
        <w:rPr>
          <w:rFonts w:ascii="Arial" w:hAnsi="Arial" w:cs="Arial"/>
          <w:sz w:val="22"/>
        </w:rPr>
        <w:tab/>
        <w:t>€ 3</w:t>
      </w:r>
      <w:r w:rsidR="00A2004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,00</w:t>
      </w:r>
    </w:p>
    <w:p w14:paraId="65E0EE20" w14:textId="77777777" w:rsidR="00C120EF" w:rsidRDefault="00FF249E" w:rsidP="00C120EF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Saison</w:t>
      </w:r>
      <w:r w:rsidR="00C120EF">
        <w:rPr>
          <w:rFonts w:ascii="Arial" w:hAnsi="Arial" w:cs="Arial"/>
          <w:b/>
          <w:bCs/>
          <w:sz w:val="22"/>
        </w:rPr>
        <w:t>karte für Jugendliche</w:t>
      </w:r>
      <w:r w:rsidR="00C120EF">
        <w:rPr>
          <w:rFonts w:ascii="Arial" w:hAnsi="Arial" w:cs="Arial"/>
          <w:sz w:val="22"/>
        </w:rPr>
        <w:t xml:space="preserve"> bis zum vollendeten 18. Lebensjahr, </w:t>
      </w:r>
    </w:p>
    <w:p w14:paraId="011C3073" w14:textId="77777777" w:rsidR="00C120EF" w:rsidRDefault="00C120EF" w:rsidP="00C120EF">
      <w:pPr>
        <w:tabs>
          <w:tab w:val="decimal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Lehrlinge, Studenten, Präsenz- und Zivildiener, Senioren mit </w:t>
      </w:r>
    </w:p>
    <w:p w14:paraId="317B51B1" w14:textId="77777777" w:rsidR="00C120EF" w:rsidRDefault="00C120EF" w:rsidP="007F6F32">
      <w:pPr>
        <w:tabs>
          <w:tab w:val="left" w:pos="8364"/>
          <w:tab w:val="decimal" w:pos="8640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Seniorenausweis, sowie Behinderte mit Behindertenausweis</w:t>
      </w:r>
      <w:r>
        <w:rPr>
          <w:rFonts w:ascii="Arial" w:hAnsi="Arial" w:cs="Arial"/>
          <w:sz w:val="22"/>
        </w:rPr>
        <w:tab/>
        <w:t>€ 3</w:t>
      </w:r>
      <w:r w:rsidR="00A2004C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,00</w:t>
      </w:r>
    </w:p>
    <w:p w14:paraId="62F9C9B1" w14:textId="77777777" w:rsidR="00B41C82" w:rsidRPr="007F6F32" w:rsidRDefault="00B41C82" w:rsidP="00B41C82">
      <w:pPr>
        <w:tabs>
          <w:tab w:val="left" w:pos="8364"/>
          <w:tab w:val="decimal" w:pos="8640"/>
        </w:tabs>
        <w:spacing w:line="360" w:lineRule="auto"/>
        <w:ind w:left="357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>Saisonkarte für Erwachsene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€ 59,00</w:t>
      </w:r>
    </w:p>
    <w:p w14:paraId="23BB8134" w14:textId="77777777" w:rsidR="00C120EF" w:rsidRDefault="00FF249E" w:rsidP="00C120EF">
      <w:pPr>
        <w:pStyle w:val="berschrift1"/>
        <w:tabs>
          <w:tab w:val="decimal" w:pos="8640"/>
        </w:tabs>
        <w:ind w:left="360"/>
        <w:rPr>
          <w:sz w:val="22"/>
        </w:rPr>
      </w:pPr>
      <w:r>
        <w:rPr>
          <w:sz w:val="22"/>
        </w:rPr>
        <w:t>Saison</w:t>
      </w:r>
      <w:r w:rsidR="00C120EF">
        <w:rPr>
          <w:sz w:val="22"/>
        </w:rPr>
        <w:t xml:space="preserve">karte für Familien </w:t>
      </w:r>
    </w:p>
    <w:p w14:paraId="6B586747" w14:textId="77777777" w:rsidR="00C120EF" w:rsidRDefault="00C120EF" w:rsidP="00C120EF">
      <w:pPr>
        <w:pStyle w:val="berschrift1"/>
        <w:tabs>
          <w:tab w:val="left" w:pos="8364"/>
          <w:tab w:val="decimal" w:pos="8640"/>
        </w:tabs>
        <w:ind w:left="360"/>
        <w:rPr>
          <w:b w:val="0"/>
          <w:bCs/>
          <w:sz w:val="22"/>
        </w:rPr>
      </w:pPr>
      <w:r>
        <w:rPr>
          <w:b w:val="0"/>
          <w:bCs/>
          <w:sz w:val="22"/>
        </w:rPr>
        <w:t>(Eltern und Kinder bis zum vollendeten 15. Lebensjahr)</w:t>
      </w:r>
      <w:r>
        <w:rPr>
          <w:b w:val="0"/>
          <w:bCs/>
          <w:sz w:val="22"/>
        </w:rPr>
        <w:tab/>
        <w:t>€ 9</w:t>
      </w:r>
      <w:r w:rsidR="00A2004C">
        <w:rPr>
          <w:b w:val="0"/>
          <w:bCs/>
          <w:sz w:val="22"/>
        </w:rPr>
        <w:t>7</w:t>
      </w:r>
      <w:r>
        <w:rPr>
          <w:b w:val="0"/>
          <w:bCs/>
          <w:sz w:val="22"/>
        </w:rPr>
        <w:t>,00</w:t>
      </w:r>
    </w:p>
    <w:p w14:paraId="397F0242" w14:textId="77777777" w:rsidR="00C120EF" w:rsidRDefault="00C120EF" w:rsidP="00C120EF">
      <w:pPr>
        <w:tabs>
          <w:tab w:val="left" w:pos="8364"/>
          <w:tab w:val="decimal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Mit gültiger Familienkarte des Landes OÖ </w:t>
      </w:r>
      <w:r>
        <w:rPr>
          <w:rFonts w:ascii="Arial" w:hAnsi="Arial" w:cs="Arial"/>
          <w:i/>
          <w:iCs/>
          <w:color w:val="FF0000"/>
          <w:sz w:val="22"/>
        </w:rPr>
        <w:t>(namentlich eingetragene Personen)</w:t>
      </w:r>
      <w:r>
        <w:rPr>
          <w:rFonts w:ascii="Arial" w:hAnsi="Arial" w:cs="Arial"/>
          <w:bCs/>
          <w:sz w:val="22"/>
        </w:rPr>
        <w:tab/>
        <w:t>€ 8</w:t>
      </w:r>
      <w:r w:rsidR="00A2004C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>,00</w:t>
      </w:r>
    </w:p>
    <w:bookmarkEnd w:id="0"/>
    <w:p w14:paraId="5886745E" w14:textId="77777777" w:rsidR="005C5525" w:rsidRDefault="005C5525">
      <w:pPr>
        <w:tabs>
          <w:tab w:val="decimal" w:pos="8640"/>
        </w:tabs>
        <w:ind w:left="360"/>
        <w:rPr>
          <w:rFonts w:ascii="Arial" w:hAnsi="Arial" w:cs="Arial"/>
          <w:b/>
          <w:sz w:val="22"/>
          <w:u w:val="single"/>
        </w:rPr>
      </w:pPr>
    </w:p>
    <w:p w14:paraId="392B248C" w14:textId="77777777" w:rsidR="00C53F12" w:rsidRDefault="00C53F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Bürgermeister</w:t>
      </w:r>
      <w:r w:rsidR="00C120EF">
        <w:rPr>
          <w:rFonts w:ascii="Arial" w:hAnsi="Arial" w:cs="Arial"/>
          <w:sz w:val="22"/>
        </w:rPr>
        <w:t>in Martina Schmuckermayer</w:t>
      </w:r>
    </w:p>
    <w:sectPr w:rsidR="00C53F12" w:rsidSect="00847DF3">
      <w:footerReference w:type="even" r:id="rId9"/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DFC7" w14:textId="77777777" w:rsidR="00B41C82" w:rsidRDefault="00B41C82">
      <w:r>
        <w:separator/>
      </w:r>
    </w:p>
  </w:endnote>
  <w:endnote w:type="continuationSeparator" w:id="0">
    <w:p w14:paraId="425B0F30" w14:textId="77777777" w:rsidR="00B41C82" w:rsidRDefault="00B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BCF5" w14:textId="77777777" w:rsidR="00B41C82" w:rsidRDefault="00B41C82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048D" w14:textId="77777777" w:rsidR="00B41C82" w:rsidRDefault="00B41C82">
      <w:r>
        <w:separator/>
      </w:r>
    </w:p>
  </w:footnote>
  <w:footnote w:type="continuationSeparator" w:id="0">
    <w:p w14:paraId="25AC2C2B" w14:textId="77777777" w:rsidR="00B41C82" w:rsidRDefault="00B4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4F0F"/>
    <w:multiLevelType w:val="hybridMultilevel"/>
    <w:tmpl w:val="4C06D21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D6"/>
    <w:rsid w:val="000027B2"/>
    <w:rsid w:val="0005379D"/>
    <w:rsid w:val="00055DB0"/>
    <w:rsid w:val="00095D13"/>
    <w:rsid w:val="000B7C26"/>
    <w:rsid w:val="000E4F97"/>
    <w:rsid w:val="000F17F5"/>
    <w:rsid w:val="00105396"/>
    <w:rsid w:val="0012572D"/>
    <w:rsid w:val="001651CB"/>
    <w:rsid w:val="001770BB"/>
    <w:rsid w:val="001E3CB3"/>
    <w:rsid w:val="00263525"/>
    <w:rsid w:val="002944E9"/>
    <w:rsid w:val="002B7499"/>
    <w:rsid w:val="002D21AA"/>
    <w:rsid w:val="00393CF0"/>
    <w:rsid w:val="003E2FEB"/>
    <w:rsid w:val="003E5E93"/>
    <w:rsid w:val="0040444E"/>
    <w:rsid w:val="00447D24"/>
    <w:rsid w:val="00455022"/>
    <w:rsid w:val="00485F35"/>
    <w:rsid w:val="0052231C"/>
    <w:rsid w:val="00523FA3"/>
    <w:rsid w:val="005644F6"/>
    <w:rsid w:val="00583CB1"/>
    <w:rsid w:val="005C5525"/>
    <w:rsid w:val="005F6200"/>
    <w:rsid w:val="0066480C"/>
    <w:rsid w:val="006A5579"/>
    <w:rsid w:val="00736949"/>
    <w:rsid w:val="00744839"/>
    <w:rsid w:val="0078361E"/>
    <w:rsid w:val="007A6F33"/>
    <w:rsid w:val="007E59ED"/>
    <w:rsid w:val="007F6F32"/>
    <w:rsid w:val="00801043"/>
    <w:rsid w:val="00815671"/>
    <w:rsid w:val="00822D5D"/>
    <w:rsid w:val="00847DF3"/>
    <w:rsid w:val="008C4061"/>
    <w:rsid w:val="0090191B"/>
    <w:rsid w:val="009267BF"/>
    <w:rsid w:val="009729FE"/>
    <w:rsid w:val="0098349E"/>
    <w:rsid w:val="00994162"/>
    <w:rsid w:val="009B5E5B"/>
    <w:rsid w:val="009C50A3"/>
    <w:rsid w:val="009D320B"/>
    <w:rsid w:val="009F0126"/>
    <w:rsid w:val="00A01181"/>
    <w:rsid w:val="00A2004C"/>
    <w:rsid w:val="00AC7654"/>
    <w:rsid w:val="00AD2BBC"/>
    <w:rsid w:val="00B06C9B"/>
    <w:rsid w:val="00B241D6"/>
    <w:rsid w:val="00B41C82"/>
    <w:rsid w:val="00B821B9"/>
    <w:rsid w:val="00C120EF"/>
    <w:rsid w:val="00C53F12"/>
    <w:rsid w:val="00C60ADA"/>
    <w:rsid w:val="00D116CB"/>
    <w:rsid w:val="00D71ACC"/>
    <w:rsid w:val="00DC6ABB"/>
    <w:rsid w:val="00E071EA"/>
    <w:rsid w:val="00E119B6"/>
    <w:rsid w:val="00E312C8"/>
    <w:rsid w:val="00E52717"/>
    <w:rsid w:val="00ED1947"/>
    <w:rsid w:val="00F24EEA"/>
    <w:rsid w:val="00F35AD6"/>
    <w:rsid w:val="00FE706C"/>
    <w:rsid w:val="00FF249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A303B2"/>
  <w15:docId w15:val="{36FBB714-0312-44D5-A404-5D2AFD7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7C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B7C26"/>
    <w:pPr>
      <w:keepNext/>
      <w:ind w:left="1080"/>
      <w:outlineLvl w:val="0"/>
    </w:pPr>
    <w:rPr>
      <w:rFonts w:ascii="Arial" w:hAnsi="Arial" w:cs="Arial"/>
      <w:b/>
      <w:sz w:val="3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B7C26"/>
    <w:rPr>
      <w:color w:val="0000FF"/>
      <w:u w:val="single"/>
    </w:rPr>
  </w:style>
  <w:style w:type="paragraph" w:styleId="Kopfzeile">
    <w:name w:val="header"/>
    <w:basedOn w:val="Standard"/>
    <w:semiHidden/>
    <w:rsid w:val="000B7C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7C26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semiHidden/>
    <w:rsid w:val="000B7C26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0B7C26"/>
    <w:pPr>
      <w:spacing w:after="120"/>
      <w:ind w:left="426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zengruber\Anwendungsdaten\Microsoft\Vorlagen\Brie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344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Marktgemeindeamt Offenhausen</vt:lpstr>
    </vt:vector>
  </TitlesOfParts>
  <Company>Gemdat-Datencenter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Marktgemeindeamt Offenhausen</dc:title>
  <dc:creator>Stefan Anzengruber</dc:creator>
  <cp:lastModifiedBy>Poschacher Martha (Gemeinde Offenhausen)</cp:lastModifiedBy>
  <cp:revision>2</cp:revision>
  <cp:lastPrinted>2023-03-20T09:44:00Z</cp:lastPrinted>
  <dcterms:created xsi:type="dcterms:W3CDTF">2023-03-20T09:45:00Z</dcterms:created>
  <dcterms:modified xsi:type="dcterms:W3CDTF">2023-03-20T09:45:00Z</dcterms:modified>
</cp:coreProperties>
</file>